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6" w:rsidRDefault="003F4C96" w:rsidP="000A75CA">
      <w:pPr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研修</w:t>
      </w:r>
      <w:r w:rsidR="00206464">
        <w:rPr>
          <w:rFonts w:hint="eastAsia"/>
          <w:sz w:val="36"/>
          <w:szCs w:val="36"/>
        </w:rPr>
        <w:t>活用度確認</w:t>
      </w:r>
      <w:r w:rsidR="005D7080" w:rsidRPr="008442D6">
        <w:rPr>
          <w:rFonts w:hint="eastAsia"/>
          <w:sz w:val="36"/>
          <w:szCs w:val="36"/>
        </w:rPr>
        <w:t>シート</w:t>
      </w:r>
    </w:p>
    <w:p w:rsidR="000A75CA" w:rsidRDefault="000A75CA" w:rsidP="00A26371">
      <w:pPr>
        <w:spacing w:line="220" w:lineRule="exact"/>
        <w:jc w:val="center"/>
        <w:rPr>
          <w:sz w:val="36"/>
          <w:szCs w:val="36"/>
        </w:rPr>
      </w:pPr>
    </w:p>
    <w:p w:rsidR="00D935A7" w:rsidRDefault="00D935A7" w:rsidP="00D935A7">
      <w:pPr>
        <w:spacing w:line="240" w:lineRule="exact"/>
        <w:ind w:leftChars="100" w:left="210"/>
        <w:rPr>
          <w:sz w:val="24"/>
          <w:szCs w:val="24"/>
        </w:rPr>
      </w:pPr>
      <w:r w:rsidRPr="003D0A20">
        <w:rPr>
          <w:rFonts w:hint="eastAsia"/>
          <w:sz w:val="24"/>
          <w:szCs w:val="24"/>
        </w:rPr>
        <w:t>受講者が研修で得た成果を日常業務で活用することにより、研修成果の定着</w:t>
      </w:r>
    </w:p>
    <w:p w:rsidR="00D935A7" w:rsidRPr="003D0A20" w:rsidRDefault="00D935A7" w:rsidP="00D935A7">
      <w:pPr>
        <w:spacing w:line="240" w:lineRule="exact"/>
        <w:ind w:left="240" w:hangingChars="100" w:hanging="240"/>
        <w:rPr>
          <w:sz w:val="24"/>
          <w:szCs w:val="24"/>
        </w:rPr>
      </w:pPr>
      <w:r w:rsidRPr="003D0A20">
        <w:rPr>
          <w:rFonts w:hint="eastAsia"/>
          <w:sz w:val="24"/>
          <w:szCs w:val="24"/>
        </w:rPr>
        <w:t>促進を図るため、本シートの記入をお願いします。</w:t>
      </w:r>
    </w:p>
    <w:p w:rsidR="00D935A7" w:rsidRPr="00D935A7" w:rsidRDefault="00D935A7" w:rsidP="00A26371">
      <w:pPr>
        <w:spacing w:line="220" w:lineRule="exact"/>
        <w:jc w:val="center"/>
        <w:rPr>
          <w:sz w:val="36"/>
          <w:szCs w:val="3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0"/>
        <w:gridCol w:w="1810"/>
        <w:gridCol w:w="992"/>
        <w:gridCol w:w="2551"/>
      </w:tblGrid>
      <w:tr w:rsidR="00946C39" w:rsidRPr="00050A6E" w:rsidTr="00F344A7">
        <w:trPr>
          <w:gridAfter w:val="1"/>
          <w:wAfter w:w="2551" w:type="dxa"/>
        </w:trPr>
        <w:tc>
          <w:tcPr>
            <w:tcW w:w="1526" w:type="dxa"/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rFonts w:ascii="HG正楷書体-PRO" w:eastAsia="HG正楷書体-PRO"/>
                <w:sz w:val="24"/>
                <w:szCs w:val="24"/>
              </w:rPr>
            </w:pPr>
            <w:r w:rsidRPr="00050A6E"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946C39" w:rsidRPr="00050A6E" w:rsidTr="00F344A7">
        <w:trPr>
          <w:gridAfter w:val="1"/>
          <w:wAfter w:w="2551" w:type="dxa"/>
        </w:trPr>
        <w:tc>
          <w:tcPr>
            <w:tcW w:w="1526" w:type="dxa"/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pacing w:val="30"/>
                <w:kern w:val="0"/>
                <w:sz w:val="24"/>
                <w:szCs w:val="24"/>
                <w:fitText w:val="1200" w:id="298562048"/>
              </w:rPr>
              <w:t>職員番号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742FCD" w:rsidRPr="00050A6E" w:rsidTr="00F344A7">
        <w:trPr>
          <w:gridAfter w:val="1"/>
          <w:wAfter w:w="2551" w:type="dxa"/>
        </w:trPr>
        <w:tc>
          <w:tcPr>
            <w:tcW w:w="1526" w:type="dxa"/>
            <w:shd w:val="clear" w:color="auto" w:fill="auto"/>
            <w:vAlign w:val="center"/>
          </w:tcPr>
          <w:p w:rsidR="00742FCD" w:rsidRPr="00050A6E" w:rsidRDefault="00742FCD" w:rsidP="003940AD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742FCD">
              <w:rPr>
                <w:rFonts w:hint="eastAsia"/>
                <w:kern w:val="0"/>
                <w:sz w:val="24"/>
                <w:szCs w:val="24"/>
              </w:rPr>
              <w:t xml:space="preserve">職　　</w:t>
            </w:r>
            <w:r w:rsidRPr="00742FCD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742FCD">
              <w:rPr>
                <w:rFonts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42FCD" w:rsidRPr="00050A6E" w:rsidRDefault="00232E4A" w:rsidP="003940AD">
            <w:pPr>
              <w:spacing w:line="240" w:lineRule="exact"/>
              <w:rPr>
                <w:rFonts w:ascii="HG正楷書体-PRO" w:eastAsia="HG正楷書体-PRO"/>
                <w:sz w:val="24"/>
                <w:szCs w:val="24"/>
              </w:rPr>
            </w:pPr>
            <w:r w:rsidRPr="00742FCD">
              <w:rPr>
                <w:rFonts w:ascii="HG正楷書体-PRO" w:eastAsia="HG正楷書体-PRO" w:hint="eastAsia"/>
                <w:sz w:val="24"/>
                <w:szCs w:val="24"/>
              </w:rPr>
              <w:t>□</w:t>
            </w:r>
            <w:r w:rsidR="00742FCD" w:rsidRPr="00742FCD">
              <w:rPr>
                <w:rFonts w:ascii="HG正楷書体-PRO" w:eastAsia="HG正楷書体-PRO" w:hint="eastAsia"/>
                <w:sz w:val="24"/>
                <w:szCs w:val="24"/>
              </w:rPr>
              <w:t>事務　　　□技術</w:t>
            </w:r>
          </w:p>
        </w:tc>
      </w:tr>
      <w:tr w:rsidR="00946C39" w:rsidRPr="00050A6E" w:rsidTr="00F344A7">
        <w:trPr>
          <w:gridAfter w:val="1"/>
          <w:wAfter w:w="2551" w:type="dxa"/>
          <w:trHeight w:val="137"/>
        </w:trPr>
        <w:tc>
          <w:tcPr>
            <w:tcW w:w="1526" w:type="dxa"/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>職　氏　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946C39" w:rsidRPr="00050A6E" w:rsidTr="00F344A7">
        <w:trPr>
          <w:gridAfter w:val="3"/>
          <w:wAfter w:w="5353" w:type="dxa"/>
          <w:trHeight w:val="136"/>
        </w:trPr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46C39" w:rsidRPr="00050A6E" w:rsidRDefault="00946C39" w:rsidP="00050A6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46C39" w:rsidRPr="00050A6E" w:rsidTr="00F344A7">
        <w:tc>
          <w:tcPr>
            <w:tcW w:w="1526" w:type="dxa"/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>受講研修名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46C39" w:rsidRPr="00050A6E" w:rsidRDefault="00946C39" w:rsidP="00232E4A">
            <w:pPr>
              <w:spacing w:line="24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>日　程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C39" w:rsidRPr="00050A6E" w:rsidRDefault="00232E4A" w:rsidP="00F344A7">
            <w:pPr>
              <w:spacing w:line="240" w:lineRule="exact"/>
              <w:rPr>
                <w:sz w:val="24"/>
                <w:szCs w:val="24"/>
              </w:rPr>
            </w:pPr>
            <w:r w:rsidRPr="00742FCD">
              <w:rPr>
                <w:rFonts w:ascii="HG正楷書体-PRO" w:eastAsia="HG正楷書体-PRO" w:hint="eastAsia"/>
                <w:sz w:val="24"/>
                <w:szCs w:val="24"/>
              </w:rPr>
              <w:t>□</w:t>
            </w:r>
            <w:r w:rsidR="00946C39" w:rsidRPr="00050A6E">
              <w:rPr>
                <w:rFonts w:hint="eastAsia"/>
                <w:sz w:val="24"/>
                <w:szCs w:val="24"/>
              </w:rPr>
              <w:t>第１回　□第２回</w:t>
            </w:r>
          </w:p>
        </w:tc>
      </w:tr>
      <w:tr w:rsidR="00946C39" w:rsidRPr="00050A6E" w:rsidTr="00F344A7">
        <w:tc>
          <w:tcPr>
            <w:tcW w:w="1526" w:type="dxa"/>
            <w:shd w:val="clear" w:color="auto" w:fill="auto"/>
            <w:vAlign w:val="center"/>
          </w:tcPr>
          <w:p w:rsidR="00946C39" w:rsidRPr="00050A6E" w:rsidRDefault="00946C39" w:rsidP="003940AD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>受　講　日</w:t>
            </w: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C39" w:rsidRPr="00050A6E" w:rsidRDefault="002D30BA" w:rsidP="003940A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●●</w:t>
            </w:r>
            <w:r w:rsidR="00946C39" w:rsidRPr="00050A6E">
              <w:rPr>
                <w:rFonts w:ascii="HG正楷書体-PRO" w:eastAsia="HG正楷書体-PRO" w:hint="eastAsia"/>
                <w:b/>
                <w:sz w:val="24"/>
                <w:szCs w:val="24"/>
              </w:rPr>
              <w:t>○○</w:t>
            </w:r>
            <w:r w:rsidR="00946C39" w:rsidRPr="00050A6E">
              <w:rPr>
                <w:rFonts w:hint="eastAsia"/>
                <w:sz w:val="24"/>
                <w:szCs w:val="24"/>
              </w:rPr>
              <w:t>年</w:t>
            </w:r>
            <w:r w:rsidR="00946C39" w:rsidRPr="00050A6E">
              <w:rPr>
                <w:rFonts w:ascii="HG正楷書体-PRO" w:eastAsia="HG正楷書体-PRO" w:hint="eastAsia"/>
                <w:b/>
                <w:sz w:val="24"/>
                <w:szCs w:val="24"/>
              </w:rPr>
              <w:t>○</w:t>
            </w:r>
            <w:r w:rsidR="00946C39" w:rsidRPr="00050A6E">
              <w:rPr>
                <w:rFonts w:hint="eastAsia"/>
                <w:sz w:val="24"/>
                <w:szCs w:val="24"/>
              </w:rPr>
              <w:t>月</w:t>
            </w:r>
            <w:r w:rsidR="00946C39" w:rsidRPr="00050A6E">
              <w:rPr>
                <w:rFonts w:ascii="HG正楷書体-PRO" w:eastAsia="HG正楷書体-PRO" w:hint="eastAsia"/>
                <w:b/>
                <w:sz w:val="24"/>
                <w:szCs w:val="24"/>
              </w:rPr>
              <w:t>○</w:t>
            </w:r>
            <w:r w:rsidR="00946C39" w:rsidRPr="00050A6E">
              <w:rPr>
                <w:rFonts w:hint="eastAsia"/>
                <w:sz w:val="24"/>
                <w:szCs w:val="24"/>
              </w:rPr>
              <w:t>日（</w:t>
            </w:r>
            <w:r w:rsidR="00946C39" w:rsidRPr="00050A6E">
              <w:rPr>
                <w:rFonts w:ascii="HG正楷書体-PRO" w:eastAsia="HG正楷書体-PRO" w:hint="eastAsia"/>
                <w:b/>
                <w:sz w:val="24"/>
                <w:szCs w:val="24"/>
              </w:rPr>
              <w:t>○</w:t>
            </w:r>
            <w:r w:rsidR="00946C39" w:rsidRPr="00050A6E">
              <w:rPr>
                <w:rFonts w:hint="eastAsia"/>
                <w:sz w:val="24"/>
                <w:szCs w:val="24"/>
              </w:rPr>
              <w:t xml:space="preserve">）～　</w:t>
            </w:r>
            <w:r w:rsidR="00946C39" w:rsidRPr="00050A6E">
              <w:rPr>
                <w:rFonts w:ascii="HG正楷書体-PRO" w:eastAsia="HG正楷書体-PRO" w:hint="eastAsia"/>
                <w:b/>
                <w:sz w:val="24"/>
                <w:szCs w:val="24"/>
              </w:rPr>
              <w:t>○</w:t>
            </w:r>
            <w:r w:rsidR="00946C39" w:rsidRPr="00050A6E">
              <w:rPr>
                <w:rFonts w:hint="eastAsia"/>
                <w:sz w:val="24"/>
                <w:szCs w:val="24"/>
              </w:rPr>
              <w:t>月</w:t>
            </w:r>
            <w:r w:rsidR="00946C39" w:rsidRPr="00050A6E">
              <w:rPr>
                <w:rFonts w:ascii="HG正楷書体-PRO" w:eastAsia="HG正楷書体-PRO" w:hint="eastAsia"/>
                <w:b/>
                <w:sz w:val="24"/>
                <w:szCs w:val="24"/>
              </w:rPr>
              <w:t>○</w:t>
            </w:r>
            <w:r w:rsidR="00946C39" w:rsidRPr="00050A6E">
              <w:rPr>
                <w:rFonts w:hint="eastAsia"/>
                <w:sz w:val="24"/>
                <w:szCs w:val="24"/>
              </w:rPr>
              <w:t>日（</w:t>
            </w:r>
            <w:r w:rsidR="00946C39" w:rsidRPr="00050A6E">
              <w:rPr>
                <w:rFonts w:ascii="HG正楷書体-PRO" w:eastAsia="HG正楷書体-PRO" w:hint="eastAsia"/>
                <w:b/>
                <w:sz w:val="24"/>
                <w:szCs w:val="24"/>
              </w:rPr>
              <w:t>○</w:t>
            </w:r>
            <w:r w:rsidR="00946C39" w:rsidRPr="00050A6E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72532" w:rsidRDefault="00472532" w:rsidP="000A75C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72532" w:rsidRPr="00050A6E" w:rsidRDefault="00BF0E9F" w:rsidP="000A75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050A6E">
        <w:rPr>
          <w:rFonts w:ascii="ＭＳ ゴシック" w:eastAsia="ＭＳ ゴシック" w:hAnsi="ＭＳ ゴシック" w:hint="eastAsia"/>
          <w:sz w:val="24"/>
          <w:szCs w:val="24"/>
        </w:rPr>
        <w:t>１　本人記入</w:t>
      </w:r>
      <w:r w:rsidR="00127A44" w:rsidRPr="00050A6E">
        <w:rPr>
          <w:rFonts w:ascii="ＭＳ ゴシック" w:eastAsia="ＭＳ ゴシック" w:hAnsi="ＭＳ ゴシック" w:hint="eastAsia"/>
          <w:sz w:val="24"/>
          <w:szCs w:val="24"/>
        </w:rPr>
        <w:t>事項</w:t>
      </w:r>
    </w:p>
    <w:p w:rsidR="00B035C6" w:rsidRPr="00050A6E" w:rsidRDefault="00127A44" w:rsidP="000A75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050A6E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5236D6" w:rsidRPr="00050A6E">
        <w:rPr>
          <w:rFonts w:ascii="ＭＳ ゴシック" w:eastAsia="ＭＳ ゴシック" w:hAnsi="ＭＳ ゴシック" w:hint="eastAsia"/>
          <w:sz w:val="24"/>
          <w:szCs w:val="24"/>
        </w:rPr>
        <w:t>研修成果の職場での活用目標</w:t>
      </w:r>
      <w:r w:rsidR="000C25B0" w:rsidRPr="00050A6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12333E" w:rsidRDefault="00E35081" w:rsidP="00F93779">
      <w:pPr>
        <w:spacing w:line="240" w:lineRule="exact"/>
        <w:rPr>
          <w:sz w:val="24"/>
          <w:szCs w:val="24"/>
          <w:u w:val="wave"/>
        </w:rPr>
      </w:pPr>
      <w:r w:rsidRPr="00050A6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24560">
        <w:rPr>
          <w:rFonts w:hint="eastAsia"/>
          <w:sz w:val="24"/>
          <w:szCs w:val="24"/>
          <w:u w:val="wave"/>
        </w:rPr>
        <w:t>研修受講後１週間以内に</w:t>
      </w:r>
      <w:r w:rsidR="00B01849">
        <w:rPr>
          <w:rFonts w:hint="eastAsia"/>
          <w:sz w:val="24"/>
          <w:szCs w:val="24"/>
          <w:u w:val="wave"/>
        </w:rPr>
        <w:t>直属</w:t>
      </w:r>
      <w:r w:rsidR="00824560">
        <w:rPr>
          <w:rFonts w:hint="eastAsia"/>
          <w:sz w:val="24"/>
          <w:szCs w:val="24"/>
          <w:u w:val="wave"/>
        </w:rPr>
        <w:t>上司</w:t>
      </w:r>
      <w:r w:rsidR="00BE73AB">
        <w:rPr>
          <w:rFonts w:hint="eastAsia"/>
          <w:sz w:val="24"/>
          <w:szCs w:val="24"/>
          <w:u w:val="wave"/>
        </w:rPr>
        <w:t>と</w:t>
      </w:r>
      <w:r w:rsidR="00824560">
        <w:rPr>
          <w:rFonts w:hint="eastAsia"/>
          <w:sz w:val="24"/>
          <w:szCs w:val="24"/>
          <w:u w:val="wave"/>
        </w:rPr>
        <w:t>相談</w:t>
      </w:r>
      <w:r w:rsidR="00BE73AB">
        <w:rPr>
          <w:rFonts w:hint="eastAsia"/>
          <w:sz w:val="24"/>
          <w:szCs w:val="24"/>
          <w:u w:val="wave"/>
        </w:rPr>
        <w:t>の上、</w:t>
      </w:r>
      <w:r w:rsidR="00455431">
        <w:rPr>
          <w:rFonts w:hint="eastAsia"/>
          <w:sz w:val="24"/>
          <w:szCs w:val="24"/>
          <w:u w:val="wave"/>
        </w:rPr>
        <w:t>下記に</w:t>
      </w:r>
      <w:r w:rsidR="00ED0430">
        <w:rPr>
          <w:rFonts w:hint="eastAsia"/>
          <w:sz w:val="24"/>
          <w:szCs w:val="24"/>
          <w:u w:val="wave"/>
        </w:rPr>
        <w:t>活用目標を</w:t>
      </w:r>
      <w:r w:rsidR="0012333E">
        <w:rPr>
          <w:rFonts w:hint="eastAsia"/>
          <w:sz w:val="24"/>
          <w:szCs w:val="24"/>
          <w:u w:val="wave"/>
        </w:rPr>
        <w:t>具体的</w:t>
      </w:r>
    </w:p>
    <w:p w:rsidR="00472532" w:rsidRPr="00A42661" w:rsidRDefault="0012333E" w:rsidP="0012333E">
      <w:pPr>
        <w:spacing w:line="240" w:lineRule="exact"/>
        <w:ind w:firstLineChars="200" w:firstLine="480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に</w:t>
      </w:r>
      <w:r w:rsidR="00824560" w:rsidRPr="00A42661">
        <w:rPr>
          <w:rFonts w:hint="eastAsia"/>
          <w:sz w:val="24"/>
          <w:szCs w:val="24"/>
          <w:u w:val="wave"/>
        </w:rPr>
        <w:t>記入</w:t>
      </w:r>
      <w:r w:rsidR="00B035C6" w:rsidRPr="00A42661">
        <w:rPr>
          <w:rFonts w:hint="eastAsia"/>
          <w:sz w:val="24"/>
          <w:szCs w:val="24"/>
          <w:u w:val="wave"/>
        </w:rPr>
        <w:t>し</w:t>
      </w:r>
      <w:r w:rsidR="00ED0430">
        <w:rPr>
          <w:rFonts w:hint="eastAsia"/>
          <w:sz w:val="24"/>
          <w:szCs w:val="24"/>
          <w:u w:val="wave"/>
        </w:rPr>
        <w:t>、</w:t>
      </w:r>
      <w:r w:rsidR="00B41256" w:rsidRPr="00A42661">
        <w:rPr>
          <w:rFonts w:hint="eastAsia"/>
          <w:sz w:val="24"/>
          <w:szCs w:val="24"/>
          <w:u w:val="wave"/>
        </w:rPr>
        <w:t>３ヵ月間実践してください。</w:t>
      </w:r>
    </w:p>
    <w:p w:rsidR="006E670B" w:rsidRDefault="00716C43" w:rsidP="00F6063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F0B0D">
        <w:rPr>
          <w:rFonts w:hint="eastAsia"/>
          <w:sz w:val="24"/>
          <w:szCs w:val="24"/>
        </w:rPr>
        <w:t>また、活用目標</w:t>
      </w:r>
      <w:r w:rsidR="00BF1340">
        <w:rPr>
          <w:rFonts w:hint="eastAsia"/>
          <w:sz w:val="24"/>
          <w:szCs w:val="24"/>
        </w:rPr>
        <w:t>決定</w:t>
      </w:r>
      <w:r w:rsidR="00186851">
        <w:rPr>
          <w:rFonts w:hint="eastAsia"/>
          <w:sz w:val="24"/>
          <w:szCs w:val="24"/>
        </w:rPr>
        <w:t>後</w:t>
      </w:r>
      <w:r w:rsidR="00C2736F">
        <w:rPr>
          <w:rFonts w:hint="eastAsia"/>
          <w:sz w:val="24"/>
          <w:szCs w:val="24"/>
        </w:rPr>
        <w:t>速やかに</w:t>
      </w:r>
      <w:r w:rsidR="006E670B">
        <w:rPr>
          <w:rFonts w:hint="eastAsia"/>
          <w:sz w:val="24"/>
          <w:szCs w:val="24"/>
        </w:rPr>
        <w:t>、</w:t>
      </w:r>
      <w:r w:rsidR="002F0B0D">
        <w:rPr>
          <w:rFonts w:hint="eastAsia"/>
          <w:sz w:val="24"/>
          <w:szCs w:val="24"/>
        </w:rPr>
        <w:t>管理監督者（副課長、次長等）に</w:t>
      </w:r>
      <w:r w:rsidR="006E670B">
        <w:rPr>
          <w:rFonts w:hint="eastAsia"/>
          <w:sz w:val="24"/>
          <w:szCs w:val="24"/>
        </w:rPr>
        <w:t>活用</w:t>
      </w:r>
    </w:p>
    <w:p w:rsidR="00716C43" w:rsidRDefault="006E670B" w:rsidP="006E670B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目標を</w:t>
      </w:r>
      <w:r w:rsidR="00432D36">
        <w:rPr>
          <w:rFonts w:hint="eastAsia"/>
          <w:sz w:val="24"/>
          <w:szCs w:val="24"/>
        </w:rPr>
        <w:t>報告してください。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1034"/>
        <w:gridCol w:w="3050"/>
      </w:tblGrid>
      <w:tr w:rsidR="002A3246" w:rsidRPr="00050A6E" w:rsidTr="00050A6E">
        <w:tc>
          <w:tcPr>
            <w:tcW w:w="4084" w:type="dxa"/>
            <w:tcBorders>
              <w:bottom w:val="nil"/>
            </w:tcBorders>
            <w:shd w:val="clear" w:color="auto" w:fill="auto"/>
          </w:tcPr>
          <w:p w:rsidR="002A3246" w:rsidRPr="00050A6E" w:rsidRDefault="002A3246" w:rsidP="00050A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A3246" w:rsidRPr="00050A6E" w:rsidRDefault="002A3246" w:rsidP="00050A6E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>記入日</w:t>
            </w:r>
          </w:p>
        </w:tc>
        <w:tc>
          <w:tcPr>
            <w:tcW w:w="3050" w:type="dxa"/>
            <w:shd w:val="clear" w:color="auto" w:fill="auto"/>
          </w:tcPr>
          <w:p w:rsidR="002A3246" w:rsidRPr="00050A6E" w:rsidRDefault="002D30BA" w:rsidP="00050A6E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●●</w:t>
            </w:r>
            <w:r w:rsidR="00535BC6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2A3246" w:rsidRPr="00050A6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535BC6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2A3246" w:rsidRPr="00050A6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35BC6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2A3246" w:rsidRPr="00050A6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9A7DA0" w:rsidRPr="00050A6E" w:rsidTr="00050A6E">
        <w:tc>
          <w:tcPr>
            <w:tcW w:w="8168" w:type="dxa"/>
            <w:gridSpan w:val="3"/>
            <w:tcBorders>
              <w:top w:val="nil"/>
            </w:tcBorders>
            <w:shd w:val="clear" w:color="auto" w:fill="auto"/>
          </w:tcPr>
          <w:p w:rsidR="009E2A6F" w:rsidRDefault="009E2A6F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Pr="00050A6E" w:rsidRDefault="00232E4A" w:rsidP="00050A6E">
            <w:pPr>
              <w:spacing w:line="240" w:lineRule="exact"/>
              <w:rPr>
                <w:rFonts w:ascii="HG正楷書体-PRO" w:eastAsia="HG正楷書体-PRO" w:hAnsi="HG創英角ﾎﾟｯﾌﾟ体"/>
                <w:b/>
                <w:sz w:val="24"/>
                <w:szCs w:val="24"/>
              </w:rPr>
            </w:pPr>
          </w:p>
          <w:p w:rsidR="009F35BB" w:rsidRPr="00050A6E" w:rsidRDefault="009F35BB" w:rsidP="00050A6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hint="eastAsia"/>
                <w:sz w:val="24"/>
                <w:szCs w:val="24"/>
              </w:rPr>
              <w:t xml:space="preserve">　</w:t>
            </w: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&lt;記入ポイント&gt;</w:t>
            </w:r>
          </w:p>
          <w:p w:rsidR="000041FF" w:rsidRPr="00050A6E" w:rsidRDefault="009F35BB" w:rsidP="00050A6E">
            <w:pPr>
              <w:spacing w:line="240" w:lineRule="exact"/>
              <w:ind w:leftChars="200" w:left="420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研修はその成果を職場で活用して初めて活かされます。研修成果のうち職場</w:t>
            </w:r>
          </w:p>
          <w:p w:rsidR="00AB7958" w:rsidRPr="00050A6E" w:rsidRDefault="00DE0F72" w:rsidP="00050A6E">
            <w:pPr>
              <w:spacing w:line="240" w:lineRule="exact"/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で具体的に取り組める内容</w:t>
            </w:r>
            <w:r w:rsidR="00AE4003" w:rsidRPr="00050A6E">
              <w:rPr>
                <w:rFonts w:ascii="ＭＳ ゴシック" w:eastAsia="ＭＳ ゴシック" w:hAnsi="ＭＳ ゴシック" w:hint="eastAsia"/>
                <w:sz w:val="22"/>
              </w:rPr>
              <w:t>１～３項目程度</w:t>
            </w:r>
            <w:r w:rsidR="00824E87" w:rsidRPr="00050A6E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9F35BB" w:rsidRPr="00050A6E">
              <w:rPr>
                <w:rFonts w:ascii="ＭＳ ゴシック" w:eastAsia="ＭＳ ゴシック" w:hAnsi="ＭＳ ゴシック" w:hint="eastAsia"/>
                <w:sz w:val="22"/>
              </w:rPr>
              <w:t>活用目標を設定し、実践し</w:t>
            </w:r>
          </w:p>
          <w:p w:rsidR="009F35BB" w:rsidRPr="00050A6E" w:rsidRDefault="009F35BB" w:rsidP="00050A6E">
            <w:pPr>
              <w:spacing w:line="240" w:lineRule="exact"/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てください。</w:t>
            </w:r>
          </w:p>
          <w:p w:rsidR="00AB7958" w:rsidRPr="00050A6E" w:rsidRDefault="009F35BB" w:rsidP="00050A6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ascii="ＭＳ ゴシック" w:eastAsia="ＭＳ ゴシック" w:hAnsi="ＭＳ ゴシック" w:hint="eastAsia"/>
                <w:sz w:val="22"/>
              </w:rPr>
              <w:t xml:space="preserve">　　なお、活用目標は、実践的・効果的なものとするため、直属上司と相談の上</w:t>
            </w:r>
          </w:p>
          <w:p w:rsidR="009A7DA0" w:rsidRPr="00050A6E" w:rsidRDefault="009F35BB" w:rsidP="00F028D9">
            <w:pPr>
              <w:spacing w:after="120" w:line="240" w:lineRule="exact"/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決定してください。</w:t>
            </w:r>
          </w:p>
        </w:tc>
      </w:tr>
    </w:tbl>
    <w:p w:rsidR="000C25B0" w:rsidRDefault="000C25B0" w:rsidP="000C25B0">
      <w:pPr>
        <w:spacing w:line="240" w:lineRule="exact"/>
        <w:ind w:firstLineChars="250" w:firstLine="600"/>
        <w:rPr>
          <w:sz w:val="24"/>
          <w:szCs w:val="24"/>
        </w:rPr>
      </w:pPr>
    </w:p>
    <w:p w:rsidR="00472532" w:rsidRPr="00050A6E" w:rsidRDefault="00127A44" w:rsidP="000A75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050A6E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080136" w:rsidRPr="00050A6E">
        <w:rPr>
          <w:rFonts w:ascii="ＭＳ ゴシック" w:eastAsia="ＭＳ ゴシック" w:hAnsi="ＭＳ ゴシック" w:hint="eastAsia"/>
          <w:sz w:val="24"/>
          <w:szCs w:val="24"/>
        </w:rPr>
        <w:t>活用目標の実践状況</w:t>
      </w:r>
    </w:p>
    <w:p w:rsidR="00490685" w:rsidRDefault="00A6764B" w:rsidP="00186851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8768C4">
        <w:rPr>
          <w:rFonts w:hint="eastAsia"/>
          <w:sz w:val="24"/>
          <w:szCs w:val="24"/>
        </w:rPr>
        <w:t xml:space="preserve"> </w:t>
      </w:r>
      <w:r w:rsidR="005E6C14">
        <w:rPr>
          <w:rFonts w:hint="eastAsia"/>
          <w:sz w:val="24"/>
          <w:szCs w:val="24"/>
        </w:rPr>
        <w:t>目標決定の</w:t>
      </w:r>
      <w:r w:rsidRPr="005E6C14">
        <w:rPr>
          <w:rFonts w:hint="eastAsia"/>
          <w:sz w:val="24"/>
          <w:szCs w:val="24"/>
        </w:rPr>
        <w:t>３カ月</w:t>
      </w:r>
      <w:r w:rsidR="002909EA" w:rsidRPr="005E6C14">
        <w:rPr>
          <w:rFonts w:hint="eastAsia"/>
          <w:sz w:val="24"/>
          <w:szCs w:val="24"/>
        </w:rPr>
        <w:t>間</w:t>
      </w:r>
      <w:r w:rsidR="00487F21" w:rsidRPr="005E6C14">
        <w:rPr>
          <w:rFonts w:hint="eastAsia"/>
          <w:sz w:val="24"/>
          <w:szCs w:val="24"/>
        </w:rPr>
        <w:t>経過後</w:t>
      </w:r>
      <w:r w:rsidR="00E029E3">
        <w:rPr>
          <w:rFonts w:hint="eastAsia"/>
          <w:sz w:val="24"/>
          <w:szCs w:val="24"/>
        </w:rPr>
        <w:t>１週間以内</w:t>
      </w:r>
      <w:r w:rsidR="006F5BD5">
        <w:rPr>
          <w:rFonts w:hint="eastAsia"/>
          <w:sz w:val="24"/>
          <w:szCs w:val="24"/>
        </w:rPr>
        <w:t>に下記を</w:t>
      </w:r>
      <w:r w:rsidR="00AC7EF7">
        <w:rPr>
          <w:rFonts w:hint="eastAsia"/>
          <w:sz w:val="24"/>
          <w:szCs w:val="24"/>
        </w:rPr>
        <w:t>記入</w:t>
      </w:r>
      <w:r w:rsidR="002909EA">
        <w:rPr>
          <w:rFonts w:hint="eastAsia"/>
          <w:sz w:val="24"/>
          <w:szCs w:val="24"/>
        </w:rPr>
        <w:t>し</w:t>
      </w:r>
      <w:r w:rsidR="007A6DB2">
        <w:rPr>
          <w:rFonts w:hint="eastAsia"/>
          <w:sz w:val="24"/>
          <w:szCs w:val="24"/>
        </w:rPr>
        <w:t>、</w:t>
      </w:r>
      <w:r w:rsidR="008B2331" w:rsidRPr="00490685">
        <w:rPr>
          <w:rFonts w:hint="eastAsia"/>
          <w:sz w:val="24"/>
          <w:szCs w:val="24"/>
          <w:u w:val="wave"/>
        </w:rPr>
        <w:t>直属</w:t>
      </w:r>
      <w:r w:rsidR="00306D43" w:rsidRPr="00490685">
        <w:rPr>
          <w:rFonts w:hint="eastAsia"/>
          <w:sz w:val="24"/>
          <w:szCs w:val="24"/>
          <w:u w:val="wave"/>
        </w:rPr>
        <w:t>上司に提出</w:t>
      </w:r>
    </w:p>
    <w:p w:rsidR="00A6764B" w:rsidRDefault="00306D43" w:rsidP="00490685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484A6C">
        <w:rPr>
          <w:rFonts w:hint="eastAsia"/>
          <w:sz w:val="24"/>
          <w:szCs w:val="24"/>
        </w:rPr>
        <w:t>。</w:t>
      </w:r>
    </w:p>
    <w:p w:rsidR="00145117" w:rsidRDefault="00E23ED9" w:rsidP="004A4B96">
      <w:pPr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8E33C0" w:rsidRDefault="00127A44" w:rsidP="000A75C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8E33C0">
        <w:rPr>
          <w:rFonts w:hint="eastAsia"/>
          <w:sz w:val="24"/>
          <w:szCs w:val="24"/>
        </w:rPr>
        <w:t>実践状況の評価</w:t>
      </w:r>
    </w:p>
    <w:p w:rsidR="008E33C0" w:rsidRDefault="008E33C0" w:rsidP="000A75C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92198">
        <w:rPr>
          <w:rFonts w:hint="eastAsia"/>
          <w:sz w:val="24"/>
          <w:szCs w:val="24"/>
        </w:rPr>
        <w:t xml:space="preserve">　　</w:t>
      </w:r>
      <w:r w:rsidR="0071121E">
        <w:rPr>
          <w:rFonts w:hint="eastAsia"/>
          <w:sz w:val="24"/>
          <w:szCs w:val="24"/>
        </w:rPr>
        <w:t xml:space="preserve">　該当箇所を「■」と</w:t>
      </w:r>
      <w:r w:rsidR="00461600">
        <w:rPr>
          <w:rFonts w:hint="eastAsia"/>
          <w:sz w:val="24"/>
          <w:szCs w:val="24"/>
        </w:rPr>
        <w:t>記入してください</w:t>
      </w:r>
      <w:r>
        <w:rPr>
          <w:rFonts w:hint="eastAsia"/>
          <w:sz w:val="24"/>
          <w:szCs w:val="24"/>
        </w:rPr>
        <w:t>。</w:t>
      </w:r>
    </w:p>
    <w:p w:rsidR="009D05BB" w:rsidRDefault="009D05BB" w:rsidP="000A75CA">
      <w:pPr>
        <w:spacing w:line="240" w:lineRule="exact"/>
        <w:rPr>
          <w:sz w:val="24"/>
          <w:szCs w:val="24"/>
        </w:rPr>
      </w:pPr>
    </w:p>
    <w:p w:rsidR="00232E4A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232E4A">
        <w:rPr>
          <w:rFonts w:hint="eastAsia"/>
          <w:sz w:val="24"/>
          <w:szCs w:val="24"/>
        </w:rPr>
        <w:t>十分できた</w:t>
      </w:r>
    </w:p>
    <w:p w:rsidR="00232E4A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232E4A">
        <w:rPr>
          <w:rFonts w:hint="eastAsia"/>
          <w:sz w:val="24"/>
          <w:szCs w:val="24"/>
        </w:rPr>
        <w:t>概ねできた</w:t>
      </w:r>
    </w:p>
    <w:p w:rsidR="00232E4A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232E4A">
        <w:rPr>
          <w:rFonts w:hint="eastAsia"/>
          <w:sz w:val="24"/>
          <w:szCs w:val="24"/>
        </w:rPr>
        <w:t>どちらともいえない</w:t>
      </w:r>
    </w:p>
    <w:p w:rsidR="00232E4A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232E4A">
        <w:rPr>
          <w:rFonts w:hint="eastAsia"/>
          <w:sz w:val="24"/>
          <w:szCs w:val="24"/>
        </w:rPr>
        <w:t>あまりできなかった</w:t>
      </w:r>
    </w:p>
    <w:p w:rsidR="00232E4A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232E4A">
        <w:rPr>
          <w:rFonts w:hint="eastAsia"/>
          <w:sz w:val="24"/>
          <w:szCs w:val="24"/>
        </w:rPr>
        <w:t>全くできなかった</w:t>
      </w:r>
    </w:p>
    <w:p w:rsidR="00154D2E" w:rsidRPr="00F53962" w:rsidRDefault="00154D2E" w:rsidP="000A75CA">
      <w:pPr>
        <w:spacing w:line="240" w:lineRule="exact"/>
        <w:rPr>
          <w:sz w:val="24"/>
          <w:szCs w:val="24"/>
        </w:rPr>
      </w:pPr>
    </w:p>
    <w:p w:rsidR="008E33C0" w:rsidRDefault="00012D1F" w:rsidP="006E47CE">
      <w:pPr>
        <w:spacing w:line="24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27A44">
        <w:rPr>
          <w:rFonts w:hint="eastAsia"/>
          <w:sz w:val="24"/>
          <w:szCs w:val="24"/>
        </w:rPr>
        <w:t xml:space="preserve">　②</w:t>
      </w:r>
      <w:r w:rsidR="00186DD1">
        <w:rPr>
          <w:rFonts w:hint="eastAsia"/>
          <w:sz w:val="24"/>
          <w:szCs w:val="24"/>
        </w:rPr>
        <w:t>具体的な実践状況について</w:t>
      </w:r>
      <w:r>
        <w:rPr>
          <w:rFonts w:hint="eastAsia"/>
          <w:sz w:val="24"/>
          <w:szCs w:val="24"/>
        </w:rPr>
        <w:t>記入</w:t>
      </w:r>
      <w:r w:rsidR="00186DD1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993"/>
        <w:gridCol w:w="3091"/>
      </w:tblGrid>
      <w:tr w:rsidR="002A3246" w:rsidRPr="00050A6E" w:rsidTr="00050A6E">
        <w:tc>
          <w:tcPr>
            <w:tcW w:w="3517" w:type="dxa"/>
            <w:tcBorders>
              <w:bottom w:val="nil"/>
            </w:tcBorders>
            <w:shd w:val="clear" w:color="auto" w:fill="auto"/>
          </w:tcPr>
          <w:p w:rsidR="002A3246" w:rsidRPr="00050A6E" w:rsidRDefault="002A3246" w:rsidP="00050A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3246" w:rsidRPr="00050A6E" w:rsidRDefault="002A3246" w:rsidP="00050A6E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>記入日</w:t>
            </w:r>
          </w:p>
        </w:tc>
        <w:tc>
          <w:tcPr>
            <w:tcW w:w="3091" w:type="dxa"/>
            <w:shd w:val="clear" w:color="auto" w:fill="auto"/>
          </w:tcPr>
          <w:p w:rsidR="002A3246" w:rsidRPr="00050A6E" w:rsidRDefault="002D30BA" w:rsidP="00050A6E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●●</w:t>
            </w:r>
            <w:r w:rsidR="00477901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477901" w:rsidRPr="00050A6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77901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477901" w:rsidRPr="00050A6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77901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477901" w:rsidRPr="00050A6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F702BC" w:rsidRPr="00050A6E" w:rsidTr="00050A6E">
        <w:tc>
          <w:tcPr>
            <w:tcW w:w="7601" w:type="dxa"/>
            <w:gridSpan w:val="3"/>
            <w:tcBorders>
              <w:top w:val="nil"/>
            </w:tcBorders>
            <w:shd w:val="clear" w:color="auto" w:fill="auto"/>
          </w:tcPr>
          <w:p w:rsidR="009E2A6F" w:rsidRDefault="009E2A6F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Pr="00050A6E" w:rsidRDefault="00232E4A" w:rsidP="00050A6E">
            <w:pPr>
              <w:spacing w:line="240" w:lineRule="exact"/>
              <w:rPr>
                <w:rFonts w:ascii="HG正楷書体-PRO" w:eastAsia="HG正楷書体-PRO" w:hAnsi="HG創英角ﾎﾟｯﾌﾟ体"/>
                <w:b/>
                <w:sz w:val="24"/>
                <w:szCs w:val="24"/>
              </w:rPr>
            </w:pPr>
          </w:p>
          <w:p w:rsidR="00477901" w:rsidRPr="00050A6E" w:rsidRDefault="00477901" w:rsidP="00050A6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hint="eastAsia"/>
                <w:sz w:val="24"/>
                <w:szCs w:val="24"/>
              </w:rPr>
              <w:t xml:space="preserve">　</w:t>
            </w: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&lt;記入ポイント&gt;</w:t>
            </w:r>
          </w:p>
          <w:p w:rsidR="00370DAB" w:rsidRPr="00050A6E" w:rsidRDefault="00477901" w:rsidP="00050A6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C3E38" w:rsidRPr="00050A6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「１（１）」の活用目標の３ヵ月間の実践状況を具体的に記入してくだ</w:t>
            </w:r>
          </w:p>
          <w:p w:rsidR="00F702BC" w:rsidRPr="00050A6E" w:rsidRDefault="00477901" w:rsidP="00F028D9">
            <w:pPr>
              <w:spacing w:after="120" w:line="240" w:lineRule="exact"/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さい。</w:t>
            </w:r>
          </w:p>
        </w:tc>
      </w:tr>
    </w:tbl>
    <w:p w:rsidR="00A354F8" w:rsidRDefault="00A354F8" w:rsidP="000A75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012D1F" w:rsidRPr="00050A6E" w:rsidRDefault="00127A44" w:rsidP="000A75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050A6E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２　</w:t>
      </w:r>
      <w:r w:rsidR="00194B2B" w:rsidRPr="00050A6E">
        <w:rPr>
          <w:rFonts w:ascii="ＭＳ ゴシック" w:eastAsia="ＭＳ ゴシック" w:hAnsi="ＭＳ ゴシック" w:hint="eastAsia"/>
          <w:sz w:val="24"/>
          <w:szCs w:val="24"/>
        </w:rPr>
        <w:t>直属</w:t>
      </w:r>
      <w:r w:rsidR="003F5496" w:rsidRPr="00050A6E">
        <w:rPr>
          <w:rFonts w:ascii="ＭＳ ゴシック" w:eastAsia="ＭＳ ゴシック" w:hAnsi="ＭＳ ゴシック" w:hint="eastAsia"/>
          <w:sz w:val="24"/>
          <w:szCs w:val="24"/>
        </w:rPr>
        <w:t>上司記入</w:t>
      </w:r>
      <w:r w:rsidR="0016230E" w:rsidRPr="00050A6E">
        <w:rPr>
          <w:rFonts w:ascii="ＭＳ ゴシック" w:eastAsia="ＭＳ ゴシック" w:hAnsi="ＭＳ ゴシック" w:hint="eastAsia"/>
          <w:sz w:val="24"/>
          <w:szCs w:val="24"/>
        </w:rPr>
        <w:t>事項</w:t>
      </w:r>
    </w:p>
    <w:p w:rsidR="002F68F5" w:rsidRPr="00050A6E" w:rsidRDefault="002F68F5" w:rsidP="000A75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2F68F5" w:rsidRPr="00050A6E" w:rsidRDefault="00EE576C" w:rsidP="00EE576C">
      <w:pPr>
        <w:spacing w:line="24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050A6E">
        <w:rPr>
          <w:rFonts w:ascii="ＭＳ 明朝" w:hAnsi="ＭＳ 明朝" w:hint="eastAsia"/>
          <w:sz w:val="24"/>
          <w:szCs w:val="24"/>
        </w:rPr>
        <w:t>◆</w:t>
      </w:r>
      <w:r w:rsidR="003F5496" w:rsidRPr="00050A6E">
        <w:rPr>
          <w:rFonts w:ascii="ＭＳ 明朝" w:hAnsi="ＭＳ 明朝" w:hint="eastAsia"/>
          <w:sz w:val="24"/>
          <w:szCs w:val="24"/>
        </w:rPr>
        <w:t>記入</w:t>
      </w:r>
      <w:r w:rsidR="002F68F5" w:rsidRPr="00050A6E">
        <w:rPr>
          <w:rFonts w:ascii="ＭＳ 明朝" w:hAnsi="ＭＳ 明朝" w:hint="eastAsia"/>
          <w:sz w:val="24"/>
          <w:szCs w:val="24"/>
        </w:rPr>
        <w:t>者氏名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662"/>
      </w:tblGrid>
      <w:tr w:rsidR="00A27E54" w:rsidRPr="005E31C9" w:rsidTr="00F028D9">
        <w:trPr>
          <w:trHeight w:val="310"/>
        </w:trPr>
        <w:tc>
          <w:tcPr>
            <w:tcW w:w="992" w:type="dxa"/>
            <w:shd w:val="clear" w:color="auto" w:fill="auto"/>
            <w:vAlign w:val="center"/>
          </w:tcPr>
          <w:p w:rsidR="00A27E54" w:rsidRPr="002A0627" w:rsidRDefault="00A27E54" w:rsidP="00FE464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A0627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7E54" w:rsidRPr="00A27E54" w:rsidRDefault="00A27E54" w:rsidP="00232E4A">
            <w:pPr>
              <w:spacing w:line="240" w:lineRule="exact"/>
              <w:rPr>
                <w:rFonts w:ascii="HG正楷書体-PRO" w:eastAsia="HG正楷書体-PRO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7E54" w:rsidRPr="005E31C9" w:rsidTr="00FE4643">
        <w:trPr>
          <w:trHeight w:val="331"/>
        </w:trPr>
        <w:tc>
          <w:tcPr>
            <w:tcW w:w="992" w:type="dxa"/>
            <w:shd w:val="clear" w:color="auto" w:fill="auto"/>
            <w:vAlign w:val="center"/>
          </w:tcPr>
          <w:p w:rsidR="00A27E54" w:rsidRPr="002A0627" w:rsidRDefault="00A27E54" w:rsidP="00FE464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7E54" w:rsidRPr="002A0627" w:rsidRDefault="00A27E54" w:rsidP="00FE464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□主任級　□主査級　</w:t>
            </w:r>
            <w:r w:rsidR="00232E4A">
              <w:rPr>
                <w:rFonts w:hint="eastAsia"/>
                <w:sz w:val="24"/>
                <w:szCs w:val="24"/>
              </w:rPr>
              <w:t>□</w:t>
            </w:r>
            <w:r w:rsidRPr="002A0627">
              <w:rPr>
                <w:rFonts w:ascii="ＭＳ 明朝" w:hAnsi="ＭＳ 明朝" w:hint="eastAsia"/>
                <w:sz w:val="24"/>
                <w:szCs w:val="24"/>
              </w:rPr>
              <w:t>主幹級 □その他（　　　　　　　）</w:t>
            </w:r>
          </w:p>
        </w:tc>
      </w:tr>
      <w:tr w:rsidR="00A27E54" w:rsidRPr="005E31C9" w:rsidTr="004D2F88">
        <w:trPr>
          <w:trHeight w:val="363"/>
        </w:trPr>
        <w:tc>
          <w:tcPr>
            <w:tcW w:w="992" w:type="dxa"/>
            <w:shd w:val="clear" w:color="auto" w:fill="auto"/>
            <w:vAlign w:val="center"/>
          </w:tcPr>
          <w:p w:rsidR="00A27E54" w:rsidRPr="002A0627" w:rsidRDefault="00A27E54" w:rsidP="00FE464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A062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7E54" w:rsidRPr="00A27E54" w:rsidRDefault="00A27E54" w:rsidP="004D2F88">
            <w:pPr>
              <w:spacing w:line="240" w:lineRule="exact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</w:tr>
    </w:tbl>
    <w:p w:rsidR="008435B2" w:rsidRPr="00050A6E" w:rsidRDefault="008435B2" w:rsidP="000A75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306D43" w:rsidRPr="00050A6E" w:rsidRDefault="00306D43" w:rsidP="000A75CA">
      <w:pPr>
        <w:spacing w:line="240" w:lineRule="exact"/>
        <w:rPr>
          <w:rFonts w:ascii="ＭＳ 明朝" w:hAnsi="ＭＳ 明朝"/>
          <w:sz w:val="24"/>
          <w:szCs w:val="24"/>
        </w:rPr>
      </w:pPr>
      <w:r w:rsidRPr="00050A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61DE" w:rsidRPr="00050A6E">
        <w:rPr>
          <w:rFonts w:ascii="ＭＳ 明朝" w:hAnsi="ＭＳ 明朝" w:hint="eastAsia"/>
          <w:sz w:val="24"/>
          <w:szCs w:val="24"/>
        </w:rPr>
        <w:t>受講者</w:t>
      </w:r>
      <w:r w:rsidRPr="00050A6E">
        <w:rPr>
          <w:rFonts w:ascii="ＭＳ 明朝" w:hAnsi="ＭＳ 明朝" w:hint="eastAsia"/>
          <w:sz w:val="24"/>
          <w:szCs w:val="24"/>
        </w:rPr>
        <w:t>から提出を受けたら、</w:t>
      </w:r>
      <w:r w:rsidR="00EE375F" w:rsidRPr="00050A6E">
        <w:rPr>
          <w:rFonts w:ascii="ＭＳ 明朝" w:hAnsi="ＭＳ 明朝" w:hint="eastAsia"/>
          <w:sz w:val="24"/>
          <w:szCs w:val="24"/>
        </w:rPr>
        <w:t>１週間以内に</w:t>
      </w:r>
      <w:r w:rsidR="00FB0CE1" w:rsidRPr="00050A6E">
        <w:rPr>
          <w:rFonts w:ascii="ＭＳ 明朝" w:hAnsi="ＭＳ 明朝" w:hint="eastAsia"/>
          <w:sz w:val="24"/>
          <w:szCs w:val="24"/>
          <w:u w:val="wave"/>
        </w:rPr>
        <w:t>受講者</w:t>
      </w:r>
      <w:r w:rsidR="00CD234F" w:rsidRPr="00050A6E">
        <w:rPr>
          <w:rFonts w:ascii="ＭＳ 明朝" w:hAnsi="ＭＳ 明朝" w:hint="eastAsia"/>
          <w:sz w:val="24"/>
          <w:szCs w:val="24"/>
          <w:u w:val="wave"/>
        </w:rPr>
        <w:t>の</w:t>
      </w:r>
      <w:r w:rsidR="000A2036" w:rsidRPr="00050A6E">
        <w:rPr>
          <w:rFonts w:ascii="ＭＳ 明朝" w:hAnsi="ＭＳ 明朝" w:hint="eastAsia"/>
          <w:sz w:val="24"/>
          <w:szCs w:val="24"/>
          <w:u w:val="wave"/>
        </w:rPr>
        <w:t>実践状況の評価を</w:t>
      </w:r>
      <w:r w:rsidR="00D25FD7" w:rsidRPr="00050A6E">
        <w:rPr>
          <w:rFonts w:ascii="ＭＳ 明朝" w:hAnsi="ＭＳ 明朝" w:hint="eastAsia"/>
          <w:sz w:val="24"/>
          <w:szCs w:val="24"/>
          <w:u w:val="wave"/>
        </w:rPr>
        <w:t>下記に</w:t>
      </w:r>
      <w:r w:rsidR="009A7AEA" w:rsidRPr="00050A6E">
        <w:rPr>
          <w:rFonts w:ascii="ＭＳ 明朝" w:hAnsi="ＭＳ 明朝" w:hint="eastAsia"/>
          <w:sz w:val="24"/>
          <w:szCs w:val="24"/>
          <w:u w:val="wave"/>
        </w:rPr>
        <w:t>記入</w:t>
      </w:r>
      <w:r w:rsidRPr="00050A6E">
        <w:rPr>
          <w:rFonts w:ascii="ＭＳ 明朝" w:hAnsi="ＭＳ 明朝" w:hint="eastAsia"/>
          <w:sz w:val="24"/>
          <w:szCs w:val="24"/>
          <w:u w:val="wave"/>
        </w:rPr>
        <w:t>し、</w:t>
      </w:r>
      <w:r w:rsidR="00443FA8" w:rsidRPr="00050A6E">
        <w:rPr>
          <w:rFonts w:ascii="ＭＳ 明朝" w:hAnsi="ＭＳ 明朝" w:hint="eastAsia"/>
          <w:sz w:val="24"/>
          <w:szCs w:val="24"/>
          <w:u w:val="wave"/>
        </w:rPr>
        <w:t>本シートを</w:t>
      </w:r>
      <w:r w:rsidR="00AB7AB1" w:rsidRPr="00050A6E">
        <w:rPr>
          <w:rFonts w:ascii="ＭＳ 明朝" w:hAnsi="ＭＳ 明朝" w:hint="eastAsia"/>
          <w:sz w:val="24"/>
          <w:szCs w:val="24"/>
          <w:u w:val="wave"/>
        </w:rPr>
        <w:t>管理監督者</w:t>
      </w:r>
      <w:r w:rsidR="00442633" w:rsidRPr="00050A6E">
        <w:rPr>
          <w:rFonts w:ascii="ＭＳ 明朝" w:hAnsi="ＭＳ 明朝" w:hint="eastAsia"/>
          <w:sz w:val="24"/>
          <w:szCs w:val="24"/>
          <w:u w:val="wave"/>
        </w:rPr>
        <w:t>（副課長、次長等）に提出</w:t>
      </w:r>
      <w:r w:rsidR="00DC6538" w:rsidRPr="00050A6E">
        <w:rPr>
          <w:rFonts w:ascii="ＭＳ 明朝" w:hAnsi="ＭＳ 明朝" w:hint="eastAsia"/>
          <w:sz w:val="24"/>
          <w:szCs w:val="24"/>
        </w:rPr>
        <w:t>してください。</w:t>
      </w:r>
    </w:p>
    <w:p w:rsidR="007D7549" w:rsidRPr="00050A6E" w:rsidRDefault="007D7549" w:rsidP="000A75CA">
      <w:pPr>
        <w:spacing w:line="240" w:lineRule="exact"/>
        <w:rPr>
          <w:rFonts w:ascii="ＭＳ 明朝" w:hAnsi="ＭＳ 明朝"/>
          <w:sz w:val="24"/>
          <w:szCs w:val="24"/>
        </w:rPr>
      </w:pPr>
    </w:p>
    <w:p w:rsidR="00892198" w:rsidRDefault="003F7B4F" w:rsidP="000A75CA">
      <w:pPr>
        <w:spacing w:line="240" w:lineRule="exact"/>
        <w:rPr>
          <w:sz w:val="24"/>
          <w:szCs w:val="24"/>
        </w:rPr>
      </w:pPr>
      <w:r w:rsidRPr="00050A6E">
        <w:rPr>
          <w:rFonts w:ascii="ＭＳ 明朝" w:hAnsi="ＭＳ 明朝" w:hint="eastAsia"/>
          <w:sz w:val="24"/>
          <w:szCs w:val="24"/>
        </w:rPr>
        <w:t xml:space="preserve">　</w:t>
      </w:r>
      <w:r w:rsidR="00386966">
        <w:rPr>
          <w:rFonts w:hint="eastAsia"/>
          <w:sz w:val="24"/>
          <w:szCs w:val="24"/>
        </w:rPr>
        <w:t xml:space="preserve">　　①</w:t>
      </w:r>
      <w:r w:rsidR="00892198">
        <w:rPr>
          <w:rFonts w:hint="eastAsia"/>
          <w:sz w:val="24"/>
          <w:szCs w:val="24"/>
        </w:rPr>
        <w:t>活用目標の実践状況評価</w:t>
      </w:r>
    </w:p>
    <w:p w:rsidR="00FE4862" w:rsidRDefault="00FE4862" w:rsidP="00FE4862">
      <w:pPr>
        <w:spacing w:line="240" w:lineRule="exact"/>
        <w:ind w:firstLineChars="400" w:firstLine="960"/>
        <w:rPr>
          <w:sz w:val="24"/>
          <w:szCs w:val="24"/>
        </w:rPr>
      </w:pPr>
      <w:r w:rsidRPr="00FE4862">
        <w:rPr>
          <w:rFonts w:hint="eastAsia"/>
          <w:sz w:val="24"/>
          <w:szCs w:val="24"/>
        </w:rPr>
        <w:t>該当箇所を「■」と記入ください。</w:t>
      </w:r>
    </w:p>
    <w:p w:rsidR="00FE4862" w:rsidRPr="00FE4862" w:rsidRDefault="00FE4862" w:rsidP="00FE4862">
      <w:pPr>
        <w:spacing w:line="240" w:lineRule="exact"/>
        <w:ind w:firstLineChars="400" w:firstLine="960"/>
        <w:rPr>
          <w:sz w:val="24"/>
          <w:szCs w:val="24"/>
        </w:rPr>
      </w:pPr>
    </w:p>
    <w:p w:rsidR="00FE4862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FE4862" w:rsidRPr="00232E4A">
        <w:rPr>
          <w:rFonts w:hint="eastAsia"/>
          <w:sz w:val="24"/>
          <w:szCs w:val="24"/>
        </w:rPr>
        <w:t>十分できた</w:t>
      </w:r>
    </w:p>
    <w:p w:rsidR="00FE4862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FE4862" w:rsidRPr="00232E4A">
        <w:rPr>
          <w:rFonts w:hint="eastAsia"/>
          <w:sz w:val="24"/>
          <w:szCs w:val="24"/>
        </w:rPr>
        <w:t>概ねできた</w:t>
      </w:r>
    </w:p>
    <w:p w:rsidR="00FE4862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FE4862" w:rsidRPr="00232E4A">
        <w:rPr>
          <w:rFonts w:hint="eastAsia"/>
          <w:sz w:val="24"/>
          <w:szCs w:val="24"/>
        </w:rPr>
        <w:t>どちらともいえない</w:t>
      </w:r>
    </w:p>
    <w:p w:rsidR="00FE4862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FE4862" w:rsidRPr="00232E4A">
        <w:rPr>
          <w:rFonts w:hint="eastAsia"/>
          <w:sz w:val="24"/>
          <w:szCs w:val="24"/>
        </w:rPr>
        <w:t>あまりできなかった</w:t>
      </w:r>
    </w:p>
    <w:p w:rsidR="00FE4862" w:rsidRPr="00232E4A" w:rsidRDefault="00232E4A" w:rsidP="00232E4A">
      <w:pPr>
        <w:spacing w:line="240" w:lineRule="exact"/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FE4862" w:rsidRPr="00232E4A">
        <w:rPr>
          <w:rFonts w:hint="eastAsia"/>
          <w:sz w:val="24"/>
          <w:szCs w:val="24"/>
        </w:rPr>
        <w:t>全くできなかった</w:t>
      </w:r>
    </w:p>
    <w:p w:rsidR="007218C2" w:rsidRDefault="007218C2" w:rsidP="00FE4862">
      <w:pPr>
        <w:spacing w:line="240" w:lineRule="exact"/>
        <w:rPr>
          <w:sz w:val="24"/>
          <w:szCs w:val="24"/>
        </w:rPr>
      </w:pPr>
    </w:p>
    <w:p w:rsidR="00892198" w:rsidRDefault="00892198" w:rsidP="000A75C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86966">
        <w:rPr>
          <w:rFonts w:hint="eastAsia"/>
          <w:sz w:val="24"/>
          <w:szCs w:val="24"/>
        </w:rPr>
        <w:t xml:space="preserve">　　②</w:t>
      </w:r>
      <w:r w:rsidR="00DD2137">
        <w:rPr>
          <w:rFonts w:hint="eastAsia"/>
          <w:sz w:val="24"/>
          <w:szCs w:val="24"/>
        </w:rPr>
        <w:t>実践状況の所見を記入</w:t>
      </w:r>
      <w:r w:rsidR="00D25FD7">
        <w:rPr>
          <w:rFonts w:hint="eastAsia"/>
          <w:sz w:val="24"/>
          <w:szCs w:val="24"/>
        </w:rPr>
        <w:t>して</w:t>
      </w:r>
      <w:r w:rsidR="000A75CA">
        <w:rPr>
          <w:rFonts w:hint="eastAsia"/>
          <w:sz w:val="24"/>
          <w:szCs w:val="24"/>
        </w:rPr>
        <w:t>ください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001"/>
        <w:gridCol w:w="3083"/>
      </w:tblGrid>
      <w:tr w:rsidR="002A3246" w:rsidRPr="00050A6E" w:rsidTr="00050A6E">
        <w:tc>
          <w:tcPr>
            <w:tcW w:w="3517" w:type="dxa"/>
            <w:tcBorders>
              <w:bottom w:val="nil"/>
            </w:tcBorders>
            <w:shd w:val="clear" w:color="auto" w:fill="auto"/>
          </w:tcPr>
          <w:p w:rsidR="002A3246" w:rsidRPr="00050A6E" w:rsidRDefault="002A3246" w:rsidP="00050A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2A3246" w:rsidRPr="00050A6E" w:rsidRDefault="002A3246" w:rsidP="00050A6E">
            <w:pPr>
              <w:spacing w:line="240" w:lineRule="exact"/>
              <w:rPr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>記入日</w:t>
            </w:r>
          </w:p>
        </w:tc>
        <w:tc>
          <w:tcPr>
            <w:tcW w:w="3083" w:type="dxa"/>
            <w:shd w:val="clear" w:color="auto" w:fill="auto"/>
          </w:tcPr>
          <w:p w:rsidR="002A3246" w:rsidRPr="00050A6E" w:rsidRDefault="002D30BA" w:rsidP="00050A6E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●●</w:t>
            </w:r>
            <w:r w:rsidR="0012084F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12084F" w:rsidRPr="00050A6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2084F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12084F" w:rsidRPr="00050A6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2084F" w:rsidRPr="00050A6E">
              <w:rPr>
                <w:rFonts w:ascii="HG正楷書体-PRO" w:eastAsia="HG正楷書体-PRO" w:hAnsi="ＭＳ 明朝" w:hint="eastAsia"/>
                <w:b/>
                <w:sz w:val="24"/>
                <w:szCs w:val="24"/>
              </w:rPr>
              <w:t>○○</w:t>
            </w:r>
            <w:r w:rsidR="0012084F" w:rsidRPr="00050A6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9D7BC2" w:rsidRPr="00050A6E" w:rsidTr="00050A6E">
        <w:tc>
          <w:tcPr>
            <w:tcW w:w="7601" w:type="dxa"/>
            <w:gridSpan w:val="3"/>
            <w:tcBorders>
              <w:top w:val="nil"/>
            </w:tcBorders>
            <w:shd w:val="clear" w:color="auto" w:fill="auto"/>
          </w:tcPr>
          <w:p w:rsidR="00A26371" w:rsidRDefault="00A26371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 w:hint="eastAsia"/>
                <w:b/>
                <w:sz w:val="24"/>
                <w:szCs w:val="24"/>
              </w:rPr>
            </w:pPr>
          </w:p>
          <w:p w:rsidR="00232E4A" w:rsidRPr="00232E4A" w:rsidRDefault="00232E4A" w:rsidP="00050A6E">
            <w:pPr>
              <w:spacing w:line="240" w:lineRule="exact"/>
              <w:rPr>
                <w:rFonts w:ascii="HG正楷書体-PRO" w:eastAsia="HG正楷書体-PRO" w:hAnsi="HG創英角ﾎﾟｯﾌﾟ体"/>
                <w:b/>
                <w:sz w:val="24"/>
                <w:szCs w:val="24"/>
              </w:rPr>
            </w:pPr>
          </w:p>
          <w:p w:rsidR="0012084F" w:rsidRPr="00050A6E" w:rsidRDefault="0012084F" w:rsidP="00050A6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50A6E">
              <w:rPr>
                <w:rFonts w:hint="eastAsia"/>
                <w:sz w:val="24"/>
                <w:szCs w:val="24"/>
              </w:rPr>
              <w:t xml:space="preserve">　</w:t>
            </w:r>
            <w:r w:rsidRPr="00050A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&lt;記入ポイント&gt;</w:t>
            </w:r>
          </w:p>
          <w:p w:rsidR="009D7BC2" w:rsidRPr="00050A6E" w:rsidRDefault="0012084F" w:rsidP="00F028D9">
            <w:pPr>
              <w:spacing w:after="120" w:line="240" w:lineRule="exact"/>
              <w:ind w:left="120" w:hangingChars="50" w:hanging="120"/>
              <w:rPr>
                <w:rFonts w:ascii="ＭＳ ゴシック" w:eastAsia="ＭＳ ゴシック" w:hAnsi="ＭＳ ゴシック"/>
                <w:sz w:val="22"/>
              </w:rPr>
            </w:pPr>
            <w:r w:rsidRPr="00050A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Pr="00050A6E">
              <w:rPr>
                <w:rFonts w:ascii="ＭＳ ゴシック" w:eastAsia="ＭＳ ゴシック" w:hAnsi="ＭＳ ゴシック" w:hint="eastAsia"/>
                <w:sz w:val="22"/>
              </w:rPr>
              <w:t>職員の「１（１）」の活用目標に対する「１（２）」の実践状況を、職員とともに振り返り、意見を御記入ください。</w:t>
            </w:r>
          </w:p>
        </w:tc>
      </w:tr>
    </w:tbl>
    <w:p w:rsidR="009A72BD" w:rsidRDefault="009A72BD" w:rsidP="000A75CA">
      <w:pPr>
        <w:spacing w:line="240" w:lineRule="exact"/>
        <w:rPr>
          <w:sz w:val="24"/>
          <w:szCs w:val="24"/>
        </w:rPr>
      </w:pPr>
    </w:p>
    <w:p w:rsidR="009B7587" w:rsidRDefault="00C07559" w:rsidP="000A75CA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135890</wp:posOffset>
                </wp:positionV>
                <wp:extent cx="5354955" cy="1008000"/>
                <wp:effectExtent l="0" t="0" r="17145" b="20955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4955" cy="1008000"/>
                        </a:xfrm>
                        <a:prstGeom prst="foldedCorner">
                          <a:avLst/>
                        </a:prstGeom>
                        <a:noFill/>
                        <a:ln w="158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587" w:rsidRPr="00050A6E" w:rsidRDefault="009B7587" w:rsidP="009B75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50A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管理監督者（副課長、次長等）は、本シート</w:t>
                            </w:r>
                            <w:r w:rsidR="003E4C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の提出を受けたら、記入内容を確認の上、提出期限までに山口県ひとづくり財団自治研修部</w:t>
                            </w:r>
                            <w:r w:rsidRPr="00050A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にメール（又は逓送）にて提出してください。</w:t>
                            </w:r>
                          </w:p>
                          <w:p w:rsidR="009B7587" w:rsidRPr="00050A6E" w:rsidRDefault="009B7587" w:rsidP="009B75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50A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（提出期限は受講者を経由し別途連絡して</w:t>
                            </w:r>
                            <w:r w:rsidR="00323823" w:rsidRPr="00050A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い</w:t>
                            </w:r>
                            <w:r w:rsidRPr="00050A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18.75pt;margin-top:10.7pt;width:421.6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" adj="18000" filled="f" strokecolor="windowText" strokeweight="1.25pt">
                <v:stroke linestyle="thickThin"/>
                <v:path arrowok="t"/>
                <v:textbox>
                  <w:txbxContent>
                    <w:p w:rsidR="009B7587" w:rsidRPr="00050A6E" w:rsidRDefault="009B7587" w:rsidP="009B758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050A6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管理監督者（副課長、次長等）は、本シート</w:t>
                      </w:r>
                      <w:r w:rsidR="003E4C6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の提出を受けたら、記入内容を確認の上、提出期限までに山口県ひとづくり財団自治研修部</w:t>
                      </w:r>
                      <w:r w:rsidRPr="00050A6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にメール（又は逓送）にて提出してください。</w:t>
                      </w:r>
                    </w:p>
                    <w:p w:rsidR="009B7587" w:rsidRPr="00050A6E" w:rsidRDefault="009B7587" w:rsidP="009B758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050A6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（提出期限は受講者を経由し別途連絡して</w:t>
                      </w:r>
                      <w:r w:rsidR="00323823" w:rsidRPr="00050A6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い</w:t>
                      </w:r>
                      <w:r w:rsidRPr="00050A6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87DC3" w:rsidRDefault="00587DC3" w:rsidP="000A75CA">
      <w:pPr>
        <w:spacing w:line="240" w:lineRule="exact"/>
        <w:rPr>
          <w:sz w:val="24"/>
          <w:szCs w:val="24"/>
        </w:rPr>
      </w:pPr>
    </w:p>
    <w:p w:rsidR="00587DC3" w:rsidRDefault="00587DC3" w:rsidP="000A75CA">
      <w:pPr>
        <w:spacing w:line="240" w:lineRule="exact"/>
        <w:rPr>
          <w:sz w:val="24"/>
          <w:szCs w:val="24"/>
        </w:rPr>
      </w:pPr>
    </w:p>
    <w:p w:rsidR="00587DC3" w:rsidRDefault="00587DC3" w:rsidP="000A75CA">
      <w:pPr>
        <w:spacing w:line="240" w:lineRule="exact"/>
        <w:rPr>
          <w:sz w:val="24"/>
          <w:szCs w:val="24"/>
        </w:rPr>
      </w:pPr>
    </w:p>
    <w:p w:rsidR="00587DC3" w:rsidRDefault="00587DC3" w:rsidP="000A75CA">
      <w:pPr>
        <w:spacing w:line="240" w:lineRule="exact"/>
        <w:rPr>
          <w:sz w:val="24"/>
          <w:szCs w:val="24"/>
        </w:rPr>
      </w:pPr>
    </w:p>
    <w:p w:rsidR="00587DC3" w:rsidRDefault="00587DC3" w:rsidP="000A75CA">
      <w:pPr>
        <w:spacing w:line="240" w:lineRule="exact"/>
        <w:rPr>
          <w:sz w:val="24"/>
          <w:szCs w:val="24"/>
        </w:rPr>
      </w:pPr>
    </w:p>
    <w:p w:rsidR="009B7587" w:rsidRDefault="009B7587" w:rsidP="000A75CA">
      <w:pPr>
        <w:spacing w:line="240" w:lineRule="exact"/>
        <w:rPr>
          <w:sz w:val="24"/>
          <w:szCs w:val="24"/>
        </w:rPr>
      </w:pPr>
    </w:p>
    <w:p w:rsidR="003E4C6D" w:rsidRPr="003E4C6D" w:rsidRDefault="003E4C6D" w:rsidP="000A75CA">
      <w:pPr>
        <w:spacing w:line="240" w:lineRule="exact"/>
        <w:rPr>
          <w:sz w:val="24"/>
          <w:szCs w:val="24"/>
        </w:rPr>
      </w:pPr>
    </w:p>
    <w:p w:rsidR="00040877" w:rsidRDefault="00040877" w:rsidP="00083CDF">
      <w:pPr>
        <w:spacing w:line="240" w:lineRule="exact"/>
        <w:jc w:val="right"/>
        <w:rPr>
          <w:sz w:val="24"/>
          <w:szCs w:val="24"/>
        </w:rPr>
      </w:pPr>
    </w:p>
    <w:p w:rsidR="00D30B45" w:rsidRPr="00083CDF" w:rsidRDefault="00083CDF" w:rsidP="00083CDF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～ありがとうございました～</w:t>
      </w:r>
    </w:p>
    <w:sectPr w:rsidR="00D30B45" w:rsidRPr="00083CDF" w:rsidSect="000E2D35">
      <w:headerReference w:type="first" r:id="rId9"/>
      <w:footerReference w:type="first" r:id="rId10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3" w:rsidRDefault="00FE4643" w:rsidP="00445D4A">
      <w:r>
        <w:separator/>
      </w:r>
    </w:p>
  </w:endnote>
  <w:endnote w:type="continuationSeparator" w:id="0">
    <w:p w:rsidR="00FE4643" w:rsidRDefault="00FE4643" w:rsidP="004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87" w:rsidRDefault="0019091A" w:rsidP="00EA0487">
    <w:pPr>
      <w:pStyle w:val="a6"/>
      <w:jc w:val="right"/>
    </w:pPr>
    <w:r>
      <w:rPr>
        <w:rFonts w:hint="eastAsia"/>
      </w:rPr>
      <w:t>～裏面に</w:t>
    </w:r>
    <w:r w:rsidR="00EA0487">
      <w:rPr>
        <w:rFonts w:hint="eastAsia"/>
      </w:rPr>
      <w:t>続きます～</w:t>
    </w:r>
  </w:p>
  <w:p w:rsidR="00EA0487" w:rsidRDefault="00EA0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3" w:rsidRDefault="00FE4643" w:rsidP="00445D4A">
      <w:r>
        <w:separator/>
      </w:r>
    </w:p>
  </w:footnote>
  <w:footnote w:type="continuationSeparator" w:id="0">
    <w:p w:rsidR="00FE4643" w:rsidRDefault="00FE4643" w:rsidP="0044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5" w:rsidRPr="007773D5" w:rsidRDefault="000E2D35" w:rsidP="000E2D35">
    <w:pPr>
      <w:pStyle w:val="a4"/>
      <w:jc w:val="right"/>
      <w:rPr>
        <w:rFonts w:ascii="ＭＳ ゴシック" w:eastAsia="ＭＳ ゴシック" w:hAnsi="ＭＳ ゴシック"/>
        <w:shd w:val="pct15" w:color="auto" w:fill="FFFFFF"/>
      </w:rPr>
    </w:pPr>
    <w:r w:rsidRPr="007773D5">
      <w:rPr>
        <w:rFonts w:ascii="ＭＳ ゴシック" w:eastAsia="ＭＳ ゴシック" w:hAnsi="ＭＳ ゴシック" w:hint="eastAsia"/>
        <w:shd w:val="pct15" w:color="auto" w:fill="FFFFFF"/>
      </w:rPr>
      <w:t>＜記入例＞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90F"/>
    <w:multiLevelType w:val="hybridMultilevel"/>
    <w:tmpl w:val="4A38DAD6"/>
    <w:lvl w:ilvl="0" w:tplc="0F904A86">
      <w:start w:val="1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3DED64A4"/>
    <w:multiLevelType w:val="hybridMultilevel"/>
    <w:tmpl w:val="4DDA39E6"/>
    <w:lvl w:ilvl="0" w:tplc="A5E24CB6">
      <w:numFmt w:val="bullet"/>
      <w:lvlText w:val="■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9"/>
    <w:rsid w:val="000041FF"/>
    <w:rsid w:val="00012D1F"/>
    <w:rsid w:val="00020BDF"/>
    <w:rsid w:val="00022A03"/>
    <w:rsid w:val="00023FB9"/>
    <w:rsid w:val="00026B00"/>
    <w:rsid w:val="00026BF0"/>
    <w:rsid w:val="000273BA"/>
    <w:rsid w:val="000328EA"/>
    <w:rsid w:val="00032908"/>
    <w:rsid w:val="00040877"/>
    <w:rsid w:val="0004786B"/>
    <w:rsid w:val="00050A6E"/>
    <w:rsid w:val="00050A81"/>
    <w:rsid w:val="00057AB6"/>
    <w:rsid w:val="00061860"/>
    <w:rsid w:val="000654E6"/>
    <w:rsid w:val="00071C59"/>
    <w:rsid w:val="00077B1E"/>
    <w:rsid w:val="00080136"/>
    <w:rsid w:val="00083CDF"/>
    <w:rsid w:val="000860F7"/>
    <w:rsid w:val="000A2036"/>
    <w:rsid w:val="000A3BE8"/>
    <w:rsid w:val="000A457A"/>
    <w:rsid w:val="000A4C98"/>
    <w:rsid w:val="000A75CA"/>
    <w:rsid w:val="000B2D9E"/>
    <w:rsid w:val="000C25B0"/>
    <w:rsid w:val="000E2D35"/>
    <w:rsid w:val="000E7066"/>
    <w:rsid w:val="000F6EB7"/>
    <w:rsid w:val="000F7C3C"/>
    <w:rsid w:val="0011447F"/>
    <w:rsid w:val="0012084F"/>
    <w:rsid w:val="0012333E"/>
    <w:rsid w:val="00127A44"/>
    <w:rsid w:val="001408A5"/>
    <w:rsid w:val="00141571"/>
    <w:rsid w:val="00145117"/>
    <w:rsid w:val="001461DE"/>
    <w:rsid w:val="00151785"/>
    <w:rsid w:val="00152D5C"/>
    <w:rsid w:val="00154D2E"/>
    <w:rsid w:val="0015732E"/>
    <w:rsid w:val="0016230E"/>
    <w:rsid w:val="00171405"/>
    <w:rsid w:val="00175959"/>
    <w:rsid w:val="00177B3F"/>
    <w:rsid w:val="00186851"/>
    <w:rsid w:val="00186DD1"/>
    <w:rsid w:val="0018756A"/>
    <w:rsid w:val="0019091A"/>
    <w:rsid w:val="00194B2B"/>
    <w:rsid w:val="001A6BDD"/>
    <w:rsid w:val="001B1742"/>
    <w:rsid w:val="001B6522"/>
    <w:rsid w:val="001C14D5"/>
    <w:rsid w:val="001D5076"/>
    <w:rsid w:val="001D5A20"/>
    <w:rsid w:val="001D7A04"/>
    <w:rsid w:val="001D7A73"/>
    <w:rsid w:val="001E23B5"/>
    <w:rsid w:val="001F26F9"/>
    <w:rsid w:val="00206464"/>
    <w:rsid w:val="00220999"/>
    <w:rsid w:val="00224CAB"/>
    <w:rsid w:val="00232E4A"/>
    <w:rsid w:val="002667AA"/>
    <w:rsid w:val="002673E0"/>
    <w:rsid w:val="002909EA"/>
    <w:rsid w:val="002A3246"/>
    <w:rsid w:val="002B7224"/>
    <w:rsid w:val="002C2603"/>
    <w:rsid w:val="002C5450"/>
    <w:rsid w:val="002C6352"/>
    <w:rsid w:val="002D1667"/>
    <w:rsid w:val="002D30BA"/>
    <w:rsid w:val="002D6022"/>
    <w:rsid w:val="002E5599"/>
    <w:rsid w:val="002F0B0D"/>
    <w:rsid w:val="002F1845"/>
    <w:rsid w:val="002F68F5"/>
    <w:rsid w:val="00300247"/>
    <w:rsid w:val="00301A35"/>
    <w:rsid w:val="00306D43"/>
    <w:rsid w:val="00311E97"/>
    <w:rsid w:val="003125C7"/>
    <w:rsid w:val="00323823"/>
    <w:rsid w:val="0032382C"/>
    <w:rsid w:val="003303B6"/>
    <w:rsid w:val="003312F0"/>
    <w:rsid w:val="00341A61"/>
    <w:rsid w:val="0035161B"/>
    <w:rsid w:val="00364D51"/>
    <w:rsid w:val="00367538"/>
    <w:rsid w:val="00370DAB"/>
    <w:rsid w:val="0038071B"/>
    <w:rsid w:val="00386966"/>
    <w:rsid w:val="003940AD"/>
    <w:rsid w:val="00396909"/>
    <w:rsid w:val="003A6C40"/>
    <w:rsid w:val="003A6FE8"/>
    <w:rsid w:val="003C1A57"/>
    <w:rsid w:val="003C1C6A"/>
    <w:rsid w:val="003C66EF"/>
    <w:rsid w:val="003D0A92"/>
    <w:rsid w:val="003D188D"/>
    <w:rsid w:val="003D67FB"/>
    <w:rsid w:val="003E4C6D"/>
    <w:rsid w:val="003F4C96"/>
    <w:rsid w:val="003F5496"/>
    <w:rsid w:val="003F6F7F"/>
    <w:rsid w:val="003F7B4F"/>
    <w:rsid w:val="00402029"/>
    <w:rsid w:val="004037A1"/>
    <w:rsid w:val="00407092"/>
    <w:rsid w:val="00414FF5"/>
    <w:rsid w:val="00432D36"/>
    <w:rsid w:val="00442633"/>
    <w:rsid w:val="00443FA8"/>
    <w:rsid w:val="00445D4A"/>
    <w:rsid w:val="00451369"/>
    <w:rsid w:val="0045251B"/>
    <w:rsid w:val="00455431"/>
    <w:rsid w:val="00461600"/>
    <w:rsid w:val="00472532"/>
    <w:rsid w:val="00477901"/>
    <w:rsid w:val="00484A6C"/>
    <w:rsid w:val="004878E0"/>
    <w:rsid w:val="00487F21"/>
    <w:rsid w:val="00490685"/>
    <w:rsid w:val="004A4B96"/>
    <w:rsid w:val="004B4FDD"/>
    <w:rsid w:val="004B558E"/>
    <w:rsid w:val="004B56C4"/>
    <w:rsid w:val="004C40A5"/>
    <w:rsid w:val="004D2F88"/>
    <w:rsid w:val="004E63A1"/>
    <w:rsid w:val="0050224D"/>
    <w:rsid w:val="0051269C"/>
    <w:rsid w:val="005141DD"/>
    <w:rsid w:val="00515673"/>
    <w:rsid w:val="005217DA"/>
    <w:rsid w:val="00523517"/>
    <w:rsid w:val="005236D6"/>
    <w:rsid w:val="0052515E"/>
    <w:rsid w:val="00535BC6"/>
    <w:rsid w:val="00541A5C"/>
    <w:rsid w:val="00541F9E"/>
    <w:rsid w:val="00546B0B"/>
    <w:rsid w:val="00547B7D"/>
    <w:rsid w:val="00576ED5"/>
    <w:rsid w:val="005824EB"/>
    <w:rsid w:val="00586BD1"/>
    <w:rsid w:val="00587DC3"/>
    <w:rsid w:val="00594362"/>
    <w:rsid w:val="005A6940"/>
    <w:rsid w:val="005B5CBE"/>
    <w:rsid w:val="005C0F8B"/>
    <w:rsid w:val="005D12E9"/>
    <w:rsid w:val="005D7080"/>
    <w:rsid w:val="005E4759"/>
    <w:rsid w:val="005E6C14"/>
    <w:rsid w:val="005F2F26"/>
    <w:rsid w:val="00600861"/>
    <w:rsid w:val="006113C5"/>
    <w:rsid w:val="00616A29"/>
    <w:rsid w:val="00622B44"/>
    <w:rsid w:val="006366BE"/>
    <w:rsid w:val="00641457"/>
    <w:rsid w:val="00641B2B"/>
    <w:rsid w:val="006452CC"/>
    <w:rsid w:val="006454F5"/>
    <w:rsid w:val="00662157"/>
    <w:rsid w:val="0066705B"/>
    <w:rsid w:val="00674121"/>
    <w:rsid w:val="0067600D"/>
    <w:rsid w:val="00693FB3"/>
    <w:rsid w:val="006A665C"/>
    <w:rsid w:val="006B09F6"/>
    <w:rsid w:val="006B6398"/>
    <w:rsid w:val="006C58FC"/>
    <w:rsid w:val="006E1C0C"/>
    <w:rsid w:val="006E26BA"/>
    <w:rsid w:val="006E47CE"/>
    <w:rsid w:val="006E670B"/>
    <w:rsid w:val="006F2FF9"/>
    <w:rsid w:val="006F5BD5"/>
    <w:rsid w:val="0071121E"/>
    <w:rsid w:val="00712FB5"/>
    <w:rsid w:val="00716C43"/>
    <w:rsid w:val="007218C2"/>
    <w:rsid w:val="00742FCD"/>
    <w:rsid w:val="00750A26"/>
    <w:rsid w:val="00751521"/>
    <w:rsid w:val="00751DA6"/>
    <w:rsid w:val="00753402"/>
    <w:rsid w:val="007640A8"/>
    <w:rsid w:val="007773D5"/>
    <w:rsid w:val="00795A28"/>
    <w:rsid w:val="00796E42"/>
    <w:rsid w:val="007A6DB2"/>
    <w:rsid w:val="007B48B4"/>
    <w:rsid w:val="007C14BA"/>
    <w:rsid w:val="007C23AD"/>
    <w:rsid w:val="007D043A"/>
    <w:rsid w:val="007D3204"/>
    <w:rsid w:val="007D448C"/>
    <w:rsid w:val="007D61AC"/>
    <w:rsid w:val="007D7549"/>
    <w:rsid w:val="007E75A0"/>
    <w:rsid w:val="007F1B94"/>
    <w:rsid w:val="007F3630"/>
    <w:rsid w:val="008074C3"/>
    <w:rsid w:val="00810B98"/>
    <w:rsid w:val="00824560"/>
    <w:rsid w:val="00824E87"/>
    <w:rsid w:val="00830A03"/>
    <w:rsid w:val="00841E7A"/>
    <w:rsid w:val="008435B2"/>
    <w:rsid w:val="008437B7"/>
    <w:rsid w:val="008442D6"/>
    <w:rsid w:val="0086466E"/>
    <w:rsid w:val="00870714"/>
    <w:rsid w:val="008768C4"/>
    <w:rsid w:val="0088453F"/>
    <w:rsid w:val="0089049E"/>
    <w:rsid w:val="00892198"/>
    <w:rsid w:val="008A755C"/>
    <w:rsid w:val="008B2331"/>
    <w:rsid w:val="008B237E"/>
    <w:rsid w:val="008D233E"/>
    <w:rsid w:val="008D7B42"/>
    <w:rsid w:val="008E33C0"/>
    <w:rsid w:val="008F3877"/>
    <w:rsid w:val="008F436F"/>
    <w:rsid w:val="00903DE9"/>
    <w:rsid w:val="00905BE0"/>
    <w:rsid w:val="00906D03"/>
    <w:rsid w:val="0091073B"/>
    <w:rsid w:val="00913030"/>
    <w:rsid w:val="00922D2D"/>
    <w:rsid w:val="009244C3"/>
    <w:rsid w:val="009317D6"/>
    <w:rsid w:val="00931BEC"/>
    <w:rsid w:val="00931CFE"/>
    <w:rsid w:val="00932E63"/>
    <w:rsid w:val="00935DC8"/>
    <w:rsid w:val="00946C39"/>
    <w:rsid w:val="009554AB"/>
    <w:rsid w:val="009566F8"/>
    <w:rsid w:val="00966991"/>
    <w:rsid w:val="00974625"/>
    <w:rsid w:val="00976876"/>
    <w:rsid w:val="009811E3"/>
    <w:rsid w:val="00981E05"/>
    <w:rsid w:val="009A72BD"/>
    <w:rsid w:val="009A7AEA"/>
    <w:rsid w:val="009A7DA0"/>
    <w:rsid w:val="009B53B8"/>
    <w:rsid w:val="009B7587"/>
    <w:rsid w:val="009B7CCA"/>
    <w:rsid w:val="009C2B34"/>
    <w:rsid w:val="009C3E38"/>
    <w:rsid w:val="009C6403"/>
    <w:rsid w:val="009D05BB"/>
    <w:rsid w:val="009D6343"/>
    <w:rsid w:val="009D7BC2"/>
    <w:rsid w:val="009E2A6F"/>
    <w:rsid w:val="009F2525"/>
    <w:rsid w:val="009F35BB"/>
    <w:rsid w:val="00A012B0"/>
    <w:rsid w:val="00A0594F"/>
    <w:rsid w:val="00A1578C"/>
    <w:rsid w:val="00A158B9"/>
    <w:rsid w:val="00A1608D"/>
    <w:rsid w:val="00A26371"/>
    <w:rsid w:val="00A27E54"/>
    <w:rsid w:val="00A3058F"/>
    <w:rsid w:val="00A30A5D"/>
    <w:rsid w:val="00A354F8"/>
    <w:rsid w:val="00A42661"/>
    <w:rsid w:val="00A43A7B"/>
    <w:rsid w:val="00A45900"/>
    <w:rsid w:val="00A6764B"/>
    <w:rsid w:val="00A7168F"/>
    <w:rsid w:val="00A7246C"/>
    <w:rsid w:val="00A73311"/>
    <w:rsid w:val="00A85227"/>
    <w:rsid w:val="00A87D2E"/>
    <w:rsid w:val="00A92AB6"/>
    <w:rsid w:val="00A969FB"/>
    <w:rsid w:val="00AA4B5A"/>
    <w:rsid w:val="00AB6920"/>
    <w:rsid w:val="00AB69D2"/>
    <w:rsid w:val="00AB7958"/>
    <w:rsid w:val="00AB7AB1"/>
    <w:rsid w:val="00AC508D"/>
    <w:rsid w:val="00AC7EF7"/>
    <w:rsid w:val="00AD1CCB"/>
    <w:rsid w:val="00AD486F"/>
    <w:rsid w:val="00AD5519"/>
    <w:rsid w:val="00AE1654"/>
    <w:rsid w:val="00AE4003"/>
    <w:rsid w:val="00B01849"/>
    <w:rsid w:val="00B035C6"/>
    <w:rsid w:val="00B051EF"/>
    <w:rsid w:val="00B12AEA"/>
    <w:rsid w:val="00B23732"/>
    <w:rsid w:val="00B303ED"/>
    <w:rsid w:val="00B32A10"/>
    <w:rsid w:val="00B3387B"/>
    <w:rsid w:val="00B41256"/>
    <w:rsid w:val="00B43DA2"/>
    <w:rsid w:val="00B5486C"/>
    <w:rsid w:val="00B56768"/>
    <w:rsid w:val="00B60902"/>
    <w:rsid w:val="00B6158C"/>
    <w:rsid w:val="00B6239A"/>
    <w:rsid w:val="00B706A2"/>
    <w:rsid w:val="00B83218"/>
    <w:rsid w:val="00B83918"/>
    <w:rsid w:val="00B9505E"/>
    <w:rsid w:val="00BA3710"/>
    <w:rsid w:val="00BB48B6"/>
    <w:rsid w:val="00BC5104"/>
    <w:rsid w:val="00BE73AB"/>
    <w:rsid w:val="00BF0800"/>
    <w:rsid w:val="00BF0E9F"/>
    <w:rsid w:val="00BF10B4"/>
    <w:rsid w:val="00BF1340"/>
    <w:rsid w:val="00BF1D7D"/>
    <w:rsid w:val="00C0216F"/>
    <w:rsid w:val="00C05313"/>
    <w:rsid w:val="00C07559"/>
    <w:rsid w:val="00C11426"/>
    <w:rsid w:val="00C16DBC"/>
    <w:rsid w:val="00C172AF"/>
    <w:rsid w:val="00C2736F"/>
    <w:rsid w:val="00C27D1B"/>
    <w:rsid w:val="00C40A79"/>
    <w:rsid w:val="00C5580F"/>
    <w:rsid w:val="00C73F44"/>
    <w:rsid w:val="00C81064"/>
    <w:rsid w:val="00C810E2"/>
    <w:rsid w:val="00C87505"/>
    <w:rsid w:val="00CB0B72"/>
    <w:rsid w:val="00CB73FF"/>
    <w:rsid w:val="00CD234F"/>
    <w:rsid w:val="00CD252C"/>
    <w:rsid w:val="00CE5E50"/>
    <w:rsid w:val="00CF25E3"/>
    <w:rsid w:val="00D05BB9"/>
    <w:rsid w:val="00D111C4"/>
    <w:rsid w:val="00D12F25"/>
    <w:rsid w:val="00D15CC2"/>
    <w:rsid w:val="00D16527"/>
    <w:rsid w:val="00D25FD7"/>
    <w:rsid w:val="00D30402"/>
    <w:rsid w:val="00D30B45"/>
    <w:rsid w:val="00D3249B"/>
    <w:rsid w:val="00D71850"/>
    <w:rsid w:val="00D83370"/>
    <w:rsid w:val="00D935A7"/>
    <w:rsid w:val="00D958F8"/>
    <w:rsid w:val="00D961F2"/>
    <w:rsid w:val="00D97DAD"/>
    <w:rsid w:val="00DA1AEE"/>
    <w:rsid w:val="00DA2581"/>
    <w:rsid w:val="00DA405D"/>
    <w:rsid w:val="00DB4822"/>
    <w:rsid w:val="00DB5152"/>
    <w:rsid w:val="00DB5C78"/>
    <w:rsid w:val="00DC0218"/>
    <w:rsid w:val="00DC6538"/>
    <w:rsid w:val="00DD2137"/>
    <w:rsid w:val="00DD2F37"/>
    <w:rsid w:val="00DE05F9"/>
    <w:rsid w:val="00DE0F72"/>
    <w:rsid w:val="00DE29A9"/>
    <w:rsid w:val="00DE759F"/>
    <w:rsid w:val="00E024BA"/>
    <w:rsid w:val="00E029E3"/>
    <w:rsid w:val="00E060E6"/>
    <w:rsid w:val="00E11F92"/>
    <w:rsid w:val="00E22EB9"/>
    <w:rsid w:val="00E23ED9"/>
    <w:rsid w:val="00E268E4"/>
    <w:rsid w:val="00E35081"/>
    <w:rsid w:val="00E500DB"/>
    <w:rsid w:val="00E70867"/>
    <w:rsid w:val="00E72788"/>
    <w:rsid w:val="00E81E7F"/>
    <w:rsid w:val="00E93EE4"/>
    <w:rsid w:val="00E963D5"/>
    <w:rsid w:val="00EA0487"/>
    <w:rsid w:val="00EB6DB3"/>
    <w:rsid w:val="00EC0921"/>
    <w:rsid w:val="00EC375E"/>
    <w:rsid w:val="00EC6B1D"/>
    <w:rsid w:val="00ED0430"/>
    <w:rsid w:val="00ED0D09"/>
    <w:rsid w:val="00ED50E4"/>
    <w:rsid w:val="00EE1126"/>
    <w:rsid w:val="00EE157B"/>
    <w:rsid w:val="00EE2974"/>
    <w:rsid w:val="00EE2DAA"/>
    <w:rsid w:val="00EE375F"/>
    <w:rsid w:val="00EE576C"/>
    <w:rsid w:val="00EE637E"/>
    <w:rsid w:val="00F028D9"/>
    <w:rsid w:val="00F10A41"/>
    <w:rsid w:val="00F10EDF"/>
    <w:rsid w:val="00F12B8A"/>
    <w:rsid w:val="00F14263"/>
    <w:rsid w:val="00F22278"/>
    <w:rsid w:val="00F325CC"/>
    <w:rsid w:val="00F344A7"/>
    <w:rsid w:val="00F42196"/>
    <w:rsid w:val="00F53962"/>
    <w:rsid w:val="00F6063B"/>
    <w:rsid w:val="00F702BC"/>
    <w:rsid w:val="00F75365"/>
    <w:rsid w:val="00F93779"/>
    <w:rsid w:val="00FB0CE1"/>
    <w:rsid w:val="00FB32E0"/>
    <w:rsid w:val="00FB3639"/>
    <w:rsid w:val="00FB541A"/>
    <w:rsid w:val="00FC3470"/>
    <w:rsid w:val="00FC580E"/>
    <w:rsid w:val="00FC6643"/>
    <w:rsid w:val="00FD0C79"/>
    <w:rsid w:val="00FE16A9"/>
    <w:rsid w:val="00FE4643"/>
    <w:rsid w:val="00FE4862"/>
    <w:rsid w:val="00FF0DFB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D4A"/>
  </w:style>
  <w:style w:type="paragraph" w:styleId="a6">
    <w:name w:val="footer"/>
    <w:basedOn w:val="a"/>
    <w:link w:val="a7"/>
    <w:uiPriority w:val="99"/>
    <w:unhideWhenUsed/>
    <w:rsid w:val="00445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D4A"/>
  </w:style>
  <w:style w:type="paragraph" w:styleId="a8">
    <w:name w:val="List Paragraph"/>
    <w:basedOn w:val="a"/>
    <w:uiPriority w:val="34"/>
    <w:qFormat/>
    <w:rsid w:val="009D05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D4A"/>
  </w:style>
  <w:style w:type="paragraph" w:styleId="a6">
    <w:name w:val="footer"/>
    <w:basedOn w:val="a"/>
    <w:link w:val="a7"/>
    <w:uiPriority w:val="99"/>
    <w:unhideWhenUsed/>
    <w:rsid w:val="00445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D4A"/>
  </w:style>
  <w:style w:type="paragraph" w:styleId="a8">
    <w:name w:val="List Paragraph"/>
    <w:basedOn w:val="a"/>
    <w:uiPriority w:val="34"/>
    <w:qFormat/>
    <w:rsid w:val="009D05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0154;&#20107;&#35506;&#36865;&#20184;\&#30740;&#20462;&#27963;&#29992;&#12471;&#12540;&#12488;%20-%20&#35352;&#36617;&#20363;&#12288;&#652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4272-3C39-4541-AD12-76B04016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研修活用シート - 記載例　２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2019-03-04T06:00:00Z</cp:lastPrinted>
  <dcterms:created xsi:type="dcterms:W3CDTF">2019-03-08T01:47:00Z</dcterms:created>
  <dcterms:modified xsi:type="dcterms:W3CDTF">2019-03-08T01:50:00Z</dcterms:modified>
</cp:coreProperties>
</file>